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8EFE" w14:textId="77777777" w:rsidR="007B4DF2" w:rsidRDefault="007B4DF2" w:rsidP="007B4DF2">
      <w:pPr>
        <w:pStyle w:val="Heading1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 wp14:anchorId="07024393" wp14:editId="7CE708F5">
            <wp:extent cx="5438775" cy="1181100"/>
            <wp:effectExtent l="0" t="0" r="9525" b="0"/>
            <wp:docPr id="2" name="Bild 1" descr="logo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2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81E9" w14:textId="77777777" w:rsidR="007B4DF2" w:rsidRDefault="007B4DF2">
      <w:pPr>
        <w:pStyle w:val="Heading1"/>
        <w:rPr>
          <w:noProof/>
          <w:lang w:val="de-CH" w:eastAsia="de-CH"/>
        </w:rPr>
      </w:pPr>
    </w:p>
    <w:p w14:paraId="69D0A71A" w14:textId="77777777" w:rsidR="001D08B0" w:rsidRDefault="001D08B0">
      <w:pPr>
        <w:pStyle w:val="Heading1"/>
      </w:pPr>
      <w:r>
        <w:tab/>
        <w:t>Finnische Handelsgilde</w:t>
      </w:r>
      <w:r w:rsidR="00E64CBF">
        <w:t xml:space="preserve"> Zür</w:t>
      </w:r>
      <w:r w:rsidR="008331FA">
        <w:t>ich</w:t>
      </w:r>
      <w:r>
        <w:br/>
      </w:r>
      <w:r>
        <w:tab/>
      </w:r>
      <w:r w:rsidR="00040494">
        <w:t>c/o Jens Zachariassen</w:t>
      </w:r>
    </w:p>
    <w:p w14:paraId="04A77A06" w14:textId="7616FDC0" w:rsidR="001D08B0" w:rsidRDefault="002851CF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800E909" w14:textId="77777777" w:rsidR="001D08B0" w:rsidRPr="00424411" w:rsidRDefault="001D08B0">
      <w:pPr>
        <w:tabs>
          <w:tab w:val="left" w:pos="426"/>
          <w:tab w:val="left" w:pos="5670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40494" w:rsidRPr="00424411">
        <w:rPr>
          <w:rFonts w:ascii="Arial" w:hAnsi="Arial"/>
          <w:sz w:val="24"/>
          <w:lang w:val="de-CH"/>
        </w:rPr>
        <w:t>Eschenweg 12</w:t>
      </w:r>
    </w:p>
    <w:p w14:paraId="45F8C23B" w14:textId="541FB462" w:rsidR="001D08B0" w:rsidRPr="00424411" w:rsidRDefault="001D08B0">
      <w:pPr>
        <w:tabs>
          <w:tab w:val="left" w:pos="426"/>
          <w:tab w:val="left" w:pos="5670"/>
        </w:tabs>
        <w:rPr>
          <w:rFonts w:ascii="Arial" w:hAnsi="Arial"/>
          <w:sz w:val="24"/>
          <w:lang w:val="de-CH"/>
        </w:rPr>
      </w:pP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="00040494" w:rsidRPr="00424411">
        <w:rPr>
          <w:rFonts w:ascii="Arial" w:hAnsi="Arial"/>
          <w:sz w:val="24"/>
          <w:lang w:val="de-CH"/>
        </w:rPr>
        <w:t>CH-8704 Herrliberg</w:t>
      </w:r>
    </w:p>
    <w:p w14:paraId="5F57EFFD" w14:textId="77777777" w:rsidR="00A42F4D" w:rsidRPr="00424411" w:rsidRDefault="00A42F4D">
      <w:pPr>
        <w:tabs>
          <w:tab w:val="left" w:pos="426"/>
          <w:tab w:val="left" w:pos="5670"/>
        </w:tabs>
        <w:rPr>
          <w:rFonts w:ascii="Arial" w:hAnsi="Arial"/>
          <w:b/>
          <w:sz w:val="24"/>
          <w:lang w:val="de-CH"/>
        </w:rPr>
      </w:pPr>
    </w:p>
    <w:p w14:paraId="7340219B" w14:textId="5CDC35A1" w:rsidR="001D08B0" w:rsidRPr="00424411" w:rsidRDefault="002851CF">
      <w:pPr>
        <w:rPr>
          <w:rFonts w:ascii="Arial" w:hAnsi="Arial"/>
          <w:sz w:val="24"/>
          <w:lang w:val="de-CH"/>
        </w:rPr>
      </w:pP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r w:rsidRPr="00424411">
        <w:rPr>
          <w:rFonts w:ascii="Arial" w:hAnsi="Arial"/>
          <w:sz w:val="24"/>
          <w:lang w:val="de-CH"/>
        </w:rPr>
        <w:tab/>
      </w:r>
      <w:hyperlink r:id="rId9" w:history="1">
        <w:r w:rsidRPr="00035EBB">
          <w:rPr>
            <w:rStyle w:val="Hyperlink"/>
            <w:rFonts w:ascii="Arial" w:hAnsi="Arial"/>
          </w:rPr>
          <w:t>jens.a.zachariassen@gmail.com</w:t>
        </w:r>
      </w:hyperlink>
    </w:p>
    <w:p w14:paraId="7E561EC8" w14:textId="77777777" w:rsidR="001D08B0" w:rsidRPr="00424411" w:rsidRDefault="001D08B0">
      <w:pPr>
        <w:rPr>
          <w:rFonts w:ascii="Arial" w:hAnsi="Arial"/>
          <w:sz w:val="24"/>
          <w:lang w:val="de-CH"/>
        </w:rPr>
      </w:pPr>
    </w:p>
    <w:p w14:paraId="48E7D904" w14:textId="77777777" w:rsidR="001D08B0" w:rsidRPr="00FA4506" w:rsidRDefault="001D08B0">
      <w:pPr>
        <w:pStyle w:val="Heading2"/>
        <w:rPr>
          <w:sz w:val="24"/>
          <w:lang w:val="fi-FI"/>
        </w:rPr>
      </w:pPr>
      <w:r w:rsidRPr="00FA4506">
        <w:rPr>
          <w:lang w:val="fi-FI"/>
        </w:rPr>
        <w:t>JÄSENHAKEMUS</w:t>
      </w:r>
    </w:p>
    <w:p w14:paraId="017D39C3" w14:textId="77777777" w:rsidR="001D08B0" w:rsidRPr="00FA4506" w:rsidRDefault="001D08B0">
      <w:pPr>
        <w:rPr>
          <w:rFonts w:ascii="Arial" w:hAnsi="Arial"/>
          <w:sz w:val="24"/>
          <w:lang w:val="fi-FI"/>
        </w:rPr>
      </w:pPr>
    </w:p>
    <w:p w14:paraId="3C1D9002" w14:textId="77777777" w:rsidR="001D08B0" w:rsidRPr="00FA4506" w:rsidRDefault="001D08B0">
      <w:pPr>
        <w:rPr>
          <w:rFonts w:ascii="Arial" w:hAnsi="Arial"/>
          <w:sz w:val="24"/>
          <w:lang w:val="fi-FI"/>
        </w:rPr>
      </w:pPr>
      <w:r w:rsidRPr="00FA4506">
        <w:rPr>
          <w:rFonts w:ascii="Arial" w:hAnsi="Arial"/>
          <w:sz w:val="24"/>
          <w:lang w:val="fi-FI"/>
        </w:rPr>
        <w:t>Haen jäsenyyttä Zürichin Suomalaisessa Kauppakillassa:</w:t>
      </w:r>
    </w:p>
    <w:p w14:paraId="552A6FF9" w14:textId="77777777" w:rsidR="001D08B0" w:rsidRPr="00FA4506" w:rsidRDefault="001D08B0">
      <w:pPr>
        <w:rPr>
          <w:rFonts w:ascii="Arial" w:hAnsi="Arial"/>
          <w:sz w:val="24"/>
          <w:lang w:val="fi-FI"/>
        </w:rPr>
      </w:pPr>
    </w:p>
    <w:p w14:paraId="58168131" w14:textId="77777777" w:rsidR="001D08B0" w:rsidRPr="007578C5" w:rsidRDefault="001D08B0" w:rsidP="0094039F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u w:val="single"/>
          <w:lang w:val="fi-FI"/>
        </w:rPr>
      </w:pPr>
      <w:r w:rsidRPr="007578C5">
        <w:rPr>
          <w:rFonts w:ascii="Arial" w:hAnsi="Arial"/>
          <w:sz w:val="24"/>
          <w:lang w:val="fi-FI"/>
        </w:rPr>
        <w:t>Nimi:</w:t>
      </w:r>
      <w:r w:rsidRPr="007578C5">
        <w:rPr>
          <w:rFonts w:ascii="Arial" w:hAnsi="Arial"/>
          <w:sz w:val="24"/>
          <w:lang w:val="fi-FI"/>
        </w:rPr>
        <w:tab/>
      </w:r>
      <w:permStart w:id="618422762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618422762"/>
      <w:r w:rsidRPr="007578C5">
        <w:rPr>
          <w:rFonts w:ascii="Arial" w:hAnsi="Arial"/>
          <w:sz w:val="24"/>
          <w:lang w:val="fi-FI"/>
        </w:rPr>
        <w:tab/>
        <w:t>Puolison nimi:</w:t>
      </w:r>
      <w:r w:rsidRPr="007578C5">
        <w:rPr>
          <w:rFonts w:ascii="Arial" w:hAnsi="Arial"/>
          <w:sz w:val="24"/>
          <w:lang w:val="fi-FI"/>
        </w:rPr>
        <w:tab/>
      </w:r>
      <w:permStart w:id="989411035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989411035"/>
    </w:p>
    <w:p w14:paraId="7267178E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</w:p>
    <w:p w14:paraId="77FF8BDB" w14:textId="45BD6FE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>Osoite (koti):</w:t>
      </w:r>
      <w:r w:rsidRPr="007578C5">
        <w:rPr>
          <w:rFonts w:ascii="Arial" w:hAnsi="Arial"/>
          <w:sz w:val="24"/>
          <w:lang w:val="fi-FI"/>
        </w:rPr>
        <w:tab/>
      </w:r>
      <w:permStart w:id="1126706940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1126706940"/>
      <w:r w:rsidRPr="007578C5">
        <w:rPr>
          <w:rFonts w:ascii="Arial" w:hAnsi="Arial"/>
          <w:sz w:val="24"/>
          <w:lang w:val="fi-FI"/>
        </w:rPr>
        <w:tab/>
        <w:t>Osoite (</w:t>
      </w:r>
      <w:r w:rsidR="003D11C6">
        <w:rPr>
          <w:rFonts w:ascii="Arial" w:hAnsi="Arial"/>
          <w:sz w:val="24"/>
          <w:lang w:val="fi-FI"/>
        </w:rPr>
        <w:t>työ</w:t>
      </w:r>
      <w:r w:rsidRPr="007578C5">
        <w:rPr>
          <w:rFonts w:ascii="Arial" w:hAnsi="Arial"/>
          <w:sz w:val="24"/>
          <w:lang w:val="fi-FI"/>
        </w:rPr>
        <w:t>):</w:t>
      </w:r>
      <w:r w:rsidRPr="007578C5">
        <w:rPr>
          <w:rFonts w:ascii="Arial" w:hAnsi="Arial"/>
          <w:sz w:val="24"/>
          <w:lang w:val="fi-FI"/>
        </w:rPr>
        <w:tab/>
      </w:r>
      <w:permStart w:id="1612973598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1612973598"/>
    </w:p>
    <w:p w14:paraId="21A558B5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</w:p>
    <w:p w14:paraId="5F48CCE0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ab/>
      </w:r>
      <w:permStart w:id="276632673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276632673"/>
      <w:r w:rsidRPr="007578C5">
        <w:rPr>
          <w:rFonts w:ascii="Arial" w:hAnsi="Arial"/>
          <w:sz w:val="24"/>
          <w:lang w:val="fi-FI"/>
        </w:rPr>
        <w:tab/>
      </w:r>
      <w:r w:rsidRPr="007578C5">
        <w:rPr>
          <w:rFonts w:ascii="Arial" w:hAnsi="Arial"/>
          <w:sz w:val="24"/>
          <w:lang w:val="fi-FI"/>
        </w:rPr>
        <w:tab/>
      </w:r>
      <w:permStart w:id="476727457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476727457"/>
    </w:p>
    <w:p w14:paraId="06E8A544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</w:p>
    <w:p w14:paraId="2618C6CB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ab/>
      </w:r>
      <w:permStart w:id="137903518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137903518"/>
      <w:r w:rsidRPr="007578C5">
        <w:rPr>
          <w:rFonts w:ascii="Arial" w:hAnsi="Arial"/>
          <w:sz w:val="24"/>
          <w:lang w:val="fi-FI"/>
        </w:rPr>
        <w:tab/>
      </w:r>
      <w:r w:rsidRPr="007578C5">
        <w:rPr>
          <w:rFonts w:ascii="Arial" w:hAnsi="Arial"/>
          <w:sz w:val="24"/>
          <w:lang w:val="fi-FI"/>
        </w:rPr>
        <w:tab/>
      </w:r>
      <w:permStart w:id="106916690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106916690"/>
    </w:p>
    <w:p w14:paraId="533978FC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</w:p>
    <w:p w14:paraId="5EE32E91" w14:textId="7AE8F5B1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u w:val="single"/>
          <w:lang w:val="fi-FI"/>
        </w:rPr>
      </w:pPr>
      <w:r w:rsidRPr="007578C5">
        <w:rPr>
          <w:rFonts w:ascii="Arial" w:hAnsi="Arial"/>
          <w:sz w:val="24"/>
          <w:lang w:val="fi-FI"/>
        </w:rPr>
        <w:t>Puh.</w:t>
      </w:r>
      <w:r w:rsidRPr="007578C5">
        <w:rPr>
          <w:rFonts w:ascii="Arial" w:hAnsi="Arial"/>
          <w:sz w:val="24"/>
          <w:lang w:val="fi-FI"/>
        </w:rPr>
        <w:tab/>
      </w:r>
      <w:permStart w:id="2123566830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2123566830"/>
      <w:r w:rsidRPr="007578C5">
        <w:rPr>
          <w:rFonts w:ascii="Arial" w:hAnsi="Arial"/>
          <w:sz w:val="24"/>
          <w:lang w:val="fi-FI"/>
        </w:rPr>
        <w:tab/>
      </w:r>
      <w:r w:rsidRPr="007578C5">
        <w:rPr>
          <w:rFonts w:ascii="Arial" w:hAnsi="Arial"/>
          <w:sz w:val="24"/>
          <w:lang w:val="fi-FI"/>
        </w:rPr>
        <w:tab/>
      </w:r>
    </w:p>
    <w:p w14:paraId="4C7E5468" w14:textId="77777777" w:rsidR="001D08B0" w:rsidRPr="007578C5" w:rsidRDefault="001D08B0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lang w:val="fi-FI"/>
        </w:rPr>
      </w:pPr>
    </w:p>
    <w:p w14:paraId="2578EA8E" w14:textId="422A24EA" w:rsidR="001D08B0" w:rsidRPr="007578C5" w:rsidRDefault="009D67CB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u w:val="single"/>
          <w:lang w:val="fi-FI"/>
        </w:rPr>
      </w:pPr>
      <w:r>
        <w:rPr>
          <w:rFonts w:ascii="Arial" w:hAnsi="Arial"/>
          <w:sz w:val="24"/>
          <w:lang w:val="fi-FI"/>
        </w:rPr>
        <w:t>E</w:t>
      </w:r>
      <w:r w:rsidR="001D08B0" w:rsidRPr="007578C5">
        <w:rPr>
          <w:rFonts w:ascii="Arial" w:hAnsi="Arial"/>
          <w:sz w:val="24"/>
          <w:lang w:val="fi-FI"/>
        </w:rPr>
        <w:t>-mail:</w:t>
      </w:r>
      <w:r w:rsidR="001D08B0" w:rsidRPr="007578C5">
        <w:rPr>
          <w:rFonts w:ascii="Arial" w:hAnsi="Arial"/>
          <w:sz w:val="24"/>
          <w:lang w:val="fi-FI"/>
        </w:rPr>
        <w:tab/>
      </w:r>
      <w:permStart w:id="632628780" w:edGrp="everyone"/>
      <w:r w:rsidR="001D08B0" w:rsidRPr="007578C5">
        <w:rPr>
          <w:rFonts w:ascii="Arial" w:hAnsi="Arial"/>
          <w:sz w:val="24"/>
          <w:u w:val="single"/>
          <w:lang w:val="fi-FI"/>
        </w:rPr>
        <w:tab/>
      </w:r>
      <w:permEnd w:id="632628780"/>
      <w:r w:rsidR="001D08B0" w:rsidRPr="007578C5">
        <w:rPr>
          <w:rFonts w:ascii="Arial" w:hAnsi="Arial"/>
          <w:sz w:val="24"/>
          <w:lang w:val="fi-FI"/>
        </w:rPr>
        <w:tab/>
      </w:r>
      <w:r w:rsidR="00424411">
        <w:rPr>
          <w:rFonts w:ascii="Arial" w:hAnsi="Arial"/>
          <w:sz w:val="24"/>
          <w:lang w:val="fi-FI"/>
        </w:rPr>
        <w:t>Ammatti</w:t>
      </w:r>
      <w:r w:rsidR="001D08B0" w:rsidRPr="007578C5">
        <w:rPr>
          <w:rFonts w:ascii="Arial" w:hAnsi="Arial"/>
          <w:sz w:val="24"/>
          <w:lang w:val="fi-FI"/>
        </w:rPr>
        <w:t>:</w:t>
      </w:r>
      <w:r w:rsidR="001D08B0" w:rsidRPr="007578C5">
        <w:rPr>
          <w:rFonts w:ascii="Arial" w:hAnsi="Arial"/>
          <w:sz w:val="24"/>
          <w:lang w:val="fi-FI"/>
        </w:rPr>
        <w:tab/>
      </w:r>
      <w:permStart w:id="2140620614" w:edGrp="everyone"/>
      <w:r w:rsidR="001D08B0" w:rsidRPr="007578C5">
        <w:rPr>
          <w:rFonts w:ascii="Arial" w:hAnsi="Arial"/>
          <w:sz w:val="24"/>
          <w:u w:val="single"/>
          <w:lang w:val="fi-FI"/>
        </w:rPr>
        <w:tab/>
      </w:r>
      <w:permEnd w:id="2140620614"/>
    </w:p>
    <w:p w14:paraId="2ACB1C15" w14:textId="77777777" w:rsidR="001D08B0" w:rsidRPr="007578C5" w:rsidRDefault="001D08B0">
      <w:pPr>
        <w:tabs>
          <w:tab w:val="left" w:pos="1701"/>
          <w:tab w:val="left" w:pos="3969"/>
          <w:tab w:val="left" w:pos="4536"/>
          <w:tab w:val="left" w:pos="6804"/>
          <w:tab w:val="left" w:pos="9072"/>
        </w:tabs>
        <w:rPr>
          <w:rFonts w:ascii="Arial" w:hAnsi="Arial"/>
          <w:sz w:val="24"/>
          <w:lang w:val="fi-FI"/>
        </w:rPr>
      </w:pPr>
    </w:p>
    <w:p w14:paraId="4D012AF1" w14:textId="47E55A4B" w:rsidR="001D08B0" w:rsidRPr="00F92DE2" w:rsidRDefault="0005416B" w:rsidP="00F92DE2">
      <w:pPr>
        <w:tabs>
          <w:tab w:val="left" w:pos="1701"/>
          <w:tab w:val="left" w:pos="3969"/>
          <w:tab w:val="left" w:pos="4536"/>
          <w:tab w:val="left" w:pos="6804"/>
        </w:tabs>
        <w:rPr>
          <w:rFonts w:ascii="Arial" w:hAnsi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sym w:font="Wingdings" w:char="F0A8"/>
      </w:r>
      <w:r w:rsidR="00F92DE2">
        <w:rPr>
          <w:rFonts w:ascii="Arial" w:hAnsi="Arial" w:cs="Arial"/>
          <w:sz w:val="24"/>
          <w:lang w:val="fi-FI"/>
        </w:rPr>
        <w:t xml:space="preserve"> </w:t>
      </w:r>
      <w:r w:rsidR="00F92DE2" w:rsidRPr="00F92DE2">
        <w:rPr>
          <w:rFonts w:ascii="Arial" w:hAnsi="Arial"/>
          <w:sz w:val="24"/>
          <w:lang w:val="fi-FI"/>
        </w:rPr>
        <w:t xml:space="preserve">Maksan jäsenmaksun CHF 100/vuosi sekä ostan Kauppakillan pinssin CHF 20/kpl </w:t>
      </w:r>
      <w:r w:rsidR="004D6EA2">
        <w:rPr>
          <w:rFonts w:ascii="Arial" w:hAnsi="Arial"/>
          <w:sz w:val="24"/>
          <w:lang w:val="fi-FI"/>
        </w:rPr>
        <w:t xml:space="preserve">   </w:t>
      </w:r>
      <w:r w:rsidR="00F92DE2" w:rsidRPr="00F92DE2">
        <w:rPr>
          <w:rFonts w:ascii="Arial" w:hAnsi="Arial"/>
          <w:sz w:val="24"/>
          <w:lang w:val="fi-FI"/>
        </w:rPr>
        <w:t xml:space="preserve">(muuten </w:t>
      </w:r>
      <w:r w:rsidR="00A7451F">
        <w:rPr>
          <w:rFonts w:ascii="Arial" w:hAnsi="Arial"/>
          <w:sz w:val="24"/>
          <w:lang w:val="fi-FI"/>
        </w:rPr>
        <w:t xml:space="preserve">CHF </w:t>
      </w:r>
      <w:r w:rsidR="00F92DE2" w:rsidRPr="00F92DE2">
        <w:rPr>
          <w:rFonts w:ascii="Arial" w:hAnsi="Arial"/>
          <w:sz w:val="24"/>
          <w:lang w:val="fi-FI"/>
        </w:rPr>
        <w:t>30/kpl)</w:t>
      </w:r>
    </w:p>
    <w:p w14:paraId="40D94D2C" w14:textId="77777777" w:rsidR="001D08B0" w:rsidRDefault="001D08B0">
      <w:pPr>
        <w:tabs>
          <w:tab w:val="left" w:pos="1701"/>
          <w:tab w:val="left" w:pos="3969"/>
          <w:tab w:val="left" w:pos="4536"/>
          <w:tab w:val="left" w:pos="6804"/>
        </w:tabs>
        <w:rPr>
          <w:rFonts w:ascii="Arial" w:hAnsi="Arial"/>
          <w:sz w:val="24"/>
          <w:lang w:val="fi-FI"/>
        </w:rPr>
      </w:pPr>
    </w:p>
    <w:p w14:paraId="6B7260DB" w14:textId="40F52DEC" w:rsidR="00F92DE2" w:rsidRPr="00F92DE2" w:rsidRDefault="0005416B" w:rsidP="00F92DE2">
      <w:pPr>
        <w:tabs>
          <w:tab w:val="left" w:pos="1701"/>
          <w:tab w:val="left" w:pos="3969"/>
          <w:tab w:val="left" w:pos="4536"/>
          <w:tab w:val="left" w:pos="6804"/>
        </w:tabs>
        <w:rPr>
          <w:rFonts w:ascii="Arial" w:hAnsi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sym w:font="Wingdings" w:char="F0A8"/>
      </w:r>
      <w:r w:rsidR="00F92DE2">
        <w:rPr>
          <w:rFonts w:ascii="Arial" w:hAnsi="Arial"/>
          <w:sz w:val="24"/>
          <w:lang w:val="fi-FI"/>
        </w:rPr>
        <w:t xml:space="preserve"> </w:t>
      </w:r>
      <w:r w:rsidR="00F92DE2" w:rsidRPr="00F92DE2">
        <w:rPr>
          <w:rFonts w:ascii="Arial" w:hAnsi="Arial"/>
          <w:sz w:val="24"/>
          <w:lang w:val="fi-FI"/>
        </w:rPr>
        <w:t>Maksan jäsenmaksun CHF 100</w:t>
      </w:r>
      <w:r w:rsidR="00F92DE2">
        <w:rPr>
          <w:rFonts w:ascii="Arial" w:hAnsi="Arial"/>
          <w:sz w:val="24"/>
          <w:lang w:val="fi-FI"/>
        </w:rPr>
        <w:t>/vuosi</w:t>
      </w:r>
    </w:p>
    <w:p w14:paraId="1DFAA387" w14:textId="77777777" w:rsidR="00F92DE2" w:rsidRDefault="00F92DE2">
      <w:pPr>
        <w:tabs>
          <w:tab w:val="left" w:pos="1701"/>
          <w:tab w:val="left" w:pos="3969"/>
          <w:tab w:val="left" w:pos="4536"/>
          <w:tab w:val="left" w:pos="6804"/>
        </w:tabs>
        <w:rPr>
          <w:rFonts w:ascii="Arial" w:hAnsi="Arial"/>
          <w:sz w:val="24"/>
          <w:lang w:val="fi-FI"/>
        </w:rPr>
      </w:pPr>
    </w:p>
    <w:p w14:paraId="6C3C79B6" w14:textId="77777777" w:rsidR="0094039F" w:rsidRDefault="001D08B0" w:rsidP="0005416B">
      <w:pPr>
        <w:tabs>
          <w:tab w:val="left" w:pos="1560"/>
          <w:tab w:val="left" w:pos="2268"/>
          <w:tab w:val="left" w:pos="3969"/>
          <w:tab w:val="left" w:pos="4536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 xml:space="preserve">Kontakti </w:t>
      </w:r>
    </w:p>
    <w:p w14:paraId="49F48309" w14:textId="140E1348" w:rsidR="0094039F" w:rsidRPr="007578C5" w:rsidRDefault="0094039F" w:rsidP="0094039F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u w:val="single"/>
          <w:lang w:val="fi-FI"/>
        </w:rPr>
      </w:pPr>
      <w:r>
        <w:rPr>
          <w:rFonts w:ascii="Arial" w:hAnsi="Arial"/>
          <w:sz w:val="24"/>
          <w:lang w:val="fi-FI"/>
        </w:rPr>
        <w:t>KIllassa</w:t>
      </w:r>
      <w:r w:rsidRPr="007578C5">
        <w:rPr>
          <w:rFonts w:ascii="Arial" w:hAnsi="Arial"/>
          <w:sz w:val="24"/>
          <w:lang w:val="fi-FI"/>
        </w:rPr>
        <w:t>:</w:t>
      </w:r>
      <w:r w:rsidRPr="007578C5">
        <w:rPr>
          <w:rFonts w:ascii="Arial" w:hAnsi="Arial"/>
          <w:sz w:val="24"/>
          <w:lang w:val="fi-FI"/>
        </w:rPr>
        <w:tab/>
      </w:r>
      <w:permStart w:id="772094526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772094526"/>
      <w:r w:rsidRPr="007578C5">
        <w:rPr>
          <w:rFonts w:ascii="Arial" w:hAnsi="Arial"/>
          <w:sz w:val="24"/>
          <w:lang w:val="fi-FI"/>
        </w:rPr>
        <w:tab/>
      </w:r>
    </w:p>
    <w:p w14:paraId="71515BFD" w14:textId="77777777" w:rsidR="001D08B0" w:rsidRPr="007578C5" w:rsidRDefault="001D08B0">
      <w:pPr>
        <w:tabs>
          <w:tab w:val="left" w:pos="1560"/>
          <w:tab w:val="left" w:pos="4536"/>
        </w:tabs>
        <w:rPr>
          <w:rFonts w:ascii="Arial" w:hAnsi="Arial"/>
          <w:sz w:val="24"/>
          <w:lang w:val="fi-FI"/>
        </w:rPr>
      </w:pPr>
    </w:p>
    <w:p w14:paraId="5942E9AD" w14:textId="2F2984A0" w:rsidR="001D08B0" w:rsidRPr="007578C5" w:rsidRDefault="001D08B0" w:rsidP="00323617">
      <w:pPr>
        <w:tabs>
          <w:tab w:val="left" w:pos="1418"/>
          <w:tab w:val="left" w:pos="3969"/>
          <w:tab w:val="left" w:pos="4536"/>
          <w:tab w:val="left" w:pos="6521"/>
          <w:tab w:val="left" w:pos="9072"/>
        </w:tabs>
        <w:rPr>
          <w:rFonts w:ascii="Arial" w:hAnsi="Arial"/>
          <w:sz w:val="24"/>
          <w:u w:val="single"/>
          <w:lang w:val="fi-FI"/>
        </w:rPr>
      </w:pPr>
      <w:r w:rsidRPr="007578C5">
        <w:rPr>
          <w:rFonts w:ascii="Arial" w:hAnsi="Arial"/>
          <w:sz w:val="24"/>
          <w:lang w:val="fi-FI"/>
        </w:rPr>
        <w:t>Päiväys:</w:t>
      </w:r>
      <w:r w:rsidRPr="007578C5">
        <w:rPr>
          <w:rFonts w:ascii="Arial" w:hAnsi="Arial"/>
          <w:sz w:val="24"/>
          <w:lang w:val="fi-FI"/>
        </w:rPr>
        <w:tab/>
      </w:r>
      <w:permStart w:id="1530887315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1530887315"/>
      <w:r w:rsidRPr="007578C5">
        <w:rPr>
          <w:rFonts w:ascii="Arial" w:hAnsi="Arial"/>
          <w:sz w:val="24"/>
          <w:lang w:val="fi-FI"/>
        </w:rPr>
        <w:tab/>
        <w:t>Allekirjoitus:</w:t>
      </w:r>
      <w:r w:rsidRPr="007578C5">
        <w:rPr>
          <w:rFonts w:ascii="Arial" w:hAnsi="Arial"/>
          <w:sz w:val="24"/>
          <w:lang w:val="fi-FI"/>
        </w:rPr>
        <w:tab/>
      </w:r>
      <w:permStart w:id="266619038" w:edGrp="everyone"/>
      <w:r w:rsidRPr="007578C5">
        <w:rPr>
          <w:rFonts w:ascii="Arial" w:hAnsi="Arial"/>
          <w:sz w:val="24"/>
          <w:u w:val="single"/>
          <w:lang w:val="fi-FI"/>
        </w:rPr>
        <w:tab/>
      </w:r>
      <w:permEnd w:id="266619038"/>
    </w:p>
    <w:p w14:paraId="770B79EC" w14:textId="77777777" w:rsidR="001D08B0" w:rsidRPr="007578C5" w:rsidRDefault="001D08B0">
      <w:pPr>
        <w:tabs>
          <w:tab w:val="left" w:pos="1560"/>
          <w:tab w:val="left" w:pos="3969"/>
          <w:tab w:val="left" w:pos="4536"/>
        </w:tabs>
        <w:rPr>
          <w:rFonts w:ascii="Arial" w:hAnsi="Arial"/>
          <w:sz w:val="24"/>
          <w:lang w:val="fi-FI"/>
        </w:rPr>
      </w:pPr>
    </w:p>
    <w:p w14:paraId="0E51380A" w14:textId="77777777" w:rsidR="001D08B0" w:rsidRPr="007578C5" w:rsidRDefault="001D08B0">
      <w:pPr>
        <w:tabs>
          <w:tab w:val="left" w:pos="1560"/>
          <w:tab w:val="left" w:pos="4536"/>
        </w:tabs>
        <w:rPr>
          <w:rFonts w:ascii="Arial" w:hAnsi="Arial"/>
          <w:sz w:val="24"/>
          <w:lang w:val="fi-FI"/>
        </w:rPr>
      </w:pPr>
    </w:p>
    <w:p w14:paraId="5CDFA149" w14:textId="77777777" w:rsidR="001D08B0" w:rsidRPr="007578C5" w:rsidRDefault="001D08B0" w:rsidP="004D6EA2">
      <w:pPr>
        <w:tabs>
          <w:tab w:val="left" w:pos="1418"/>
          <w:tab w:val="left" w:pos="4536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>Liite:</w:t>
      </w:r>
      <w:r w:rsidRPr="007578C5">
        <w:rPr>
          <w:rFonts w:ascii="Arial" w:hAnsi="Arial"/>
          <w:sz w:val="24"/>
          <w:lang w:val="fi-FI"/>
        </w:rPr>
        <w:tab/>
        <w:t>Curriculum Vitae</w:t>
      </w:r>
    </w:p>
    <w:p w14:paraId="0A3B5C91" w14:textId="77777777" w:rsidR="001D08B0" w:rsidRPr="007578C5" w:rsidRDefault="001D08B0" w:rsidP="004D6EA2">
      <w:pPr>
        <w:tabs>
          <w:tab w:val="left" w:pos="1418"/>
          <w:tab w:val="left" w:pos="4536"/>
        </w:tabs>
        <w:rPr>
          <w:rFonts w:ascii="Arial" w:hAnsi="Arial"/>
          <w:sz w:val="24"/>
          <w:lang w:val="fi-FI"/>
        </w:rPr>
      </w:pPr>
      <w:r w:rsidRPr="007578C5">
        <w:rPr>
          <w:rFonts w:ascii="Arial" w:hAnsi="Arial"/>
          <w:sz w:val="24"/>
          <w:lang w:val="fi-FI"/>
        </w:rPr>
        <w:tab/>
        <w:t>(tai muu vastaava selvitys tähänastisesta toiminnasta)</w:t>
      </w:r>
    </w:p>
    <w:p w14:paraId="225AE17F" w14:textId="77777777" w:rsidR="00AE3016" w:rsidRDefault="00AE3016" w:rsidP="00AE3016">
      <w:pPr>
        <w:tabs>
          <w:tab w:val="left" w:pos="1560"/>
          <w:tab w:val="left" w:pos="4536"/>
          <w:tab w:val="left" w:pos="9072"/>
        </w:tabs>
        <w:rPr>
          <w:rFonts w:ascii="Arial" w:hAnsi="Arial"/>
          <w:sz w:val="24"/>
          <w:u w:val="single"/>
          <w:lang w:val="fi-FI"/>
        </w:rPr>
      </w:pPr>
    </w:p>
    <w:p w14:paraId="13898F2B" w14:textId="48A34DCA" w:rsidR="001D08B0" w:rsidRPr="00FA4506" w:rsidRDefault="001D08B0" w:rsidP="00AE3016">
      <w:pPr>
        <w:tabs>
          <w:tab w:val="left" w:pos="1560"/>
          <w:tab w:val="left" w:pos="4536"/>
          <w:tab w:val="left" w:pos="9072"/>
        </w:tabs>
        <w:rPr>
          <w:rFonts w:ascii="Arial" w:hAnsi="Arial"/>
          <w:sz w:val="24"/>
          <w:lang w:val="de-CH"/>
        </w:rPr>
      </w:pPr>
      <w:r w:rsidRPr="007578C5">
        <w:rPr>
          <w:rFonts w:ascii="Arial" w:hAnsi="Arial"/>
          <w:sz w:val="24"/>
          <w:u w:val="single"/>
          <w:lang w:val="fi-FI"/>
        </w:rPr>
        <w:tab/>
      </w:r>
      <w:r w:rsidRPr="007578C5">
        <w:rPr>
          <w:rFonts w:ascii="Arial" w:hAnsi="Arial"/>
          <w:sz w:val="24"/>
          <w:u w:val="single"/>
          <w:lang w:val="fi-FI"/>
        </w:rPr>
        <w:tab/>
      </w:r>
      <w:r w:rsidRPr="007578C5">
        <w:rPr>
          <w:rFonts w:ascii="Arial" w:hAnsi="Arial"/>
          <w:sz w:val="24"/>
          <w:u w:val="single"/>
          <w:lang w:val="fi-FI"/>
        </w:rPr>
        <w:tab/>
      </w:r>
    </w:p>
    <w:p w14:paraId="1F4629C8" w14:textId="77777777" w:rsidR="001D08B0" w:rsidRPr="00FA4506" w:rsidRDefault="001D08B0">
      <w:pPr>
        <w:tabs>
          <w:tab w:val="left" w:pos="1560"/>
          <w:tab w:val="left" w:pos="4536"/>
          <w:tab w:val="left" w:pos="9072"/>
        </w:tabs>
        <w:rPr>
          <w:rFonts w:ascii="Arial" w:hAnsi="Arial"/>
          <w:sz w:val="24"/>
          <w:lang w:val="de-CH"/>
        </w:rPr>
      </w:pPr>
    </w:p>
    <w:p w14:paraId="61BDAA3B" w14:textId="197AD81D" w:rsidR="001D08B0" w:rsidRDefault="001D08B0" w:rsidP="00AE3016">
      <w:pPr>
        <w:tabs>
          <w:tab w:val="left" w:pos="1560"/>
          <w:tab w:val="left" w:pos="4536"/>
          <w:tab w:val="left" w:pos="9072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Finnische Handelsgilde </w:t>
      </w:r>
      <w:r w:rsidR="008331FA">
        <w:rPr>
          <w:rFonts w:ascii="Arial" w:hAnsi="Arial"/>
        </w:rPr>
        <w:t xml:space="preserve">Zürich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c/o </w:t>
      </w:r>
      <w:r w:rsidR="00040494">
        <w:rPr>
          <w:rFonts w:ascii="Arial" w:hAnsi="Arial"/>
        </w:rPr>
        <w:t>Jens Zachariassen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</w:t>
      </w:r>
      <w:r w:rsidR="00040494">
        <w:rPr>
          <w:rFonts w:ascii="Arial" w:hAnsi="Arial"/>
        </w:rPr>
        <w:t>Eschenweg 12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sym w:font="Wingdings" w:char="F06C"/>
      </w:r>
      <w:r w:rsidR="00040494">
        <w:rPr>
          <w:rFonts w:ascii="Arial" w:hAnsi="Arial"/>
        </w:rPr>
        <w:t xml:space="preserve"> 8704 Herrliberg</w:t>
      </w:r>
    </w:p>
    <w:p w14:paraId="60269530" w14:textId="2B3E8B83" w:rsidR="001D08B0" w:rsidRPr="00A42F4D" w:rsidRDefault="00676AED" w:rsidP="00A42F4D">
      <w:pPr>
        <w:tabs>
          <w:tab w:val="left" w:pos="1560"/>
          <w:tab w:val="left" w:pos="4536"/>
          <w:tab w:val="left" w:pos="9072"/>
        </w:tabs>
        <w:jc w:val="center"/>
        <w:rPr>
          <w:rFonts w:ascii="Arial" w:hAnsi="Arial"/>
          <w:vanish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: 078 </w:t>
      </w:r>
      <w:r w:rsidR="00040494">
        <w:rPr>
          <w:rFonts w:ascii="Arial" w:hAnsi="Arial"/>
        </w:rPr>
        <w:t>745 0445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Wingdings" w:char="F06C"/>
      </w:r>
      <w:r w:rsidR="006C75E2">
        <w:rPr>
          <w:rFonts w:ascii="Arial" w:hAnsi="Arial"/>
        </w:rPr>
        <w:t xml:space="preserve"> </w:t>
      </w:r>
      <w:r w:rsidRPr="00676AED">
        <w:rPr>
          <w:rFonts w:ascii="Arial" w:hAnsi="Arial"/>
        </w:rPr>
        <w:t>e-</w:t>
      </w:r>
      <w:r w:rsidRPr="00676AED">
        <w:rPr>
          <w:rFonts w:ascii="Arial" w:hAnsi="Arial"/>
        </w:rPr>
        <w:sym w:font="Wingdings" w:char="F02A"/>
      </w:r>
      <w:r w:rsidRPr="00676AE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10" w:history="1">
        <w:r w:rsidRPr="00035EBB">
          <w:rPr>
            <w:rStyle w:val="Hyperlink"/>
            <w:rFonts w:ascii="Arial" w:hAnsi="Arial"/>
          </w:rPr>
          <w:t>jens.a.zachariassen@gmail.com</w:t>
        </w:r>
      </w:hyperlink>
      <w:r>
        <w:rPr>
          <w:rFonts w:ascii="Arial" w:hAnsi="Arial"/>
        </w:rPr>
        <w:t xml:space="preserve"> </w:t>
      </w:r>
    </w:p>
    <w:p w14:paraId="155DD724" w14:textId="3F211E62" w:rsidR="001A7AD8" w:rsidRDefault="001A7AD8" w:rsidP="001A7AD8">
      <w:pPr>
        <w:jc w:val="center"/>
        <w:rPr>
          <w:rFonts w:ascii="Arial" w:hAnsi="Arial"/>
        </w:rPr>
      </w:pPr>
    </w:p>
    <w:p w14:paraId="4C13484F" w14:textId="6EF07146" w:rsidR="002851CF" w:rsidRDefault="00F009A1" w:rsidP="00C80BAD">
      <w:pPr>
        <w:ind w:left="567"/>
        <w:rPr>
          <w:rStyle w:val="Hyperlink"/>
          <w:rFonts w:ascii="Arial" w:hAnsi="Arial"/>
        </w:rPr>
      </w:pPr>
      <w:r>
        <w:rPr>
          <w:noProof/>
          <w:lang w:val="de-CH" w:eastAsia="de-CH"/>
        </w:rPr>
        <w:drawing>
          <wp:inline distT="0" distB="0" distL="0" distR="0" wp14:anchorId="100E92C0" wp14:editId="1A2093DD">
            <wp:extent cx="228600" cy="22860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7" cy="22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9A1">
        <w:rPr>
          <w:rStyle w:val="Hyperlink"/>
          <w:rFonts w:ascii="Arial" w:hAnsi="Arial"/>
          <w:u w:val="none"/>
        </w:rPr>
        <w:t xml:space="preserve"> </w:t>
      </w:r>
      <w:hyperlink r:id="rId14" w:history="1">
        <w:r w:rsidRPr="00313FB2">
          <w:rPr>
            <w:rStyle w:val="Hyperlink"/>
            <w:rFonts w:ascii="Arial" w:hAnsi="Arial"/>
          </w:rPr>
          <w:t>www.facebook.com/groups/Kauppakilta/</w:t>
        </w:r>
      </w:hyperlink>
    </w:p>
    <w:p w14:paraId="0746B137" w14:textId="416C7B67" w:rsidR="00197692" w:rsidRPr="00164A88" w:rsidRDefault="00F009A1" w:rsidP="00C80BAD">
      <w:pPr>
        <w:ind w:left="567"/>
        <w:rPr>
          <w:noProof/>
          <w:lang w:val="fi-FI" w:eastAsia="de-CH"/>
        </w:rPr>
      </w:pPr>
      <w:r w:rsidRPr="00F009A1">
        <w:rPr>
          <w:noProof/>
          <w:lang w:val="de-CH" w:eastAsia="de-CH"/>
        </w:rPr>
        <w:drawing>
          <wp:inline distT="0" distB="0" distL="0" distR="0" wp14:anchorId="4B48EFAF" wp14:editId="18824ADF">
            <wp:extent cx="228600" cy="228600"/>
            <wp:effectExtent l="0" t="0" r="0" b="0"/>
            <wp:docPr id="1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A88">
        <w:rPr>
          <w:noProof/>
          <w:lang w:val="fi-FI" w:eastAsia="de-CH"/>
        </w:rPr>
        <w:t xml:space="preserve"> </w:t>
      </w:r>
      <w:hyperlink r:id="rId18" w:history="1">
        <w:r w:rsidRPr="00164A88">
          <w:rPr>
            <w:rStyle w:val="Hyperlink"/>
            <w:rFonts w:ascii="Arial" w:hAnsi="Arial" w:cs="Arial"/>
            <w:noProof/>
            <w:lang w:val="fi-FI" w:eastAsia="de-CH"/>
          </w:rPr>
          <w:t>www.kauppakilta.com</w:t>
        </w:r>
      </w:hyperlink>
      <w:r w:rsidRPr="00164A88">
        <w:rPr>
          <w:noProof/>
          <w:lang w:val="fi-FI" w:eastAsia="de-CH"/>
        </w:rPr>
        <w:t xml:space="preserve"> </w:t>
      </w:r>
    </w:p>
    <w:p w14:paraId="4668F172" w14:textId="7D7B8914" w:rsidR="002851CF" w:rsidRPr="00164A88" w:rsidRDefault="002851CF">
      <w:pPr>
        <w:rPr>
          <w:rStyle w:val="Hyperlink"/>
          <w:rFonts w:ascii="Arial" w:hAnsi="Arial"/>
          <w:lang w:val="fi-FI"/>
        </w:rPr>
      </w:pPr>
      <w:r w:rsidRPr="00164A88">
        <w:rPr>
          <w:rStyle w:val="Hyperlink"/>
          <w:rFonts w:ascii="Arial" w:hAnsi="Arial"/>
          <w:lang w:val="fi-FI"/>
        </w:rPr>
        <w:br w:type="page"/>
      </w:r>
    </w:p>
    <w:p w14:paraId="5F2A6B8E" w14:textId="77777777" w:rsidR="002851CF" w:rsidRPr="005C617A" w:rsidRDefault="002851CF" w:rsidP="002851CF">
      <w:pPr>
        <w:rPr>
          <w:rFonts w:ascii="Arial" w:hAnsi="Arial" w:cs="Arial"/>
          <w:sz w:val="28"/>
          <w:szCs w:val="30"/>
          <w:lang w:val="fi-FI" w:eastAsia="en-GB"/>
        </w:rPr>
      </w:pPr>
      <w:r w:rsidRPr="005C617A">
        <w:rPr>
          <w:rFonts w:ascii="Arial" w:hAnsi="Arial" w:cs="Arial"/>
          <w:sz w:val="28"/>
          <w:szCs w:val="30"/>
          <w:lang w:val="fi-FI" w:eastAsia="en-GB"/>
        </w:rPr>
        <w:lastRenderedPageBreak/>
        <w:t>Tietosuojaseloste:</w:t>
      </w:r>
    </w:p>
    <w:p w14:paraId="796D00B9" w14:textId="77777777" w:rsidR="002851CF" w:rsidRDefault="002851CF" w:rsidP="002851CF">
      <w:pPr>
        <w:rPr>
          <w:rFonts w:ascii="Arial" w:hAnsi="Arial" w:cs="Arial"/>
          <w:sz w:val="30"/>
          <w:szCs w:val="30"/>
          <w:lang w:val="fi-FI" w:eastAsia="en-GB"/>
        </w:rPr>
      </w:pPr>
    </w:p>
    <w:p w14:paraId="65C1A6C0" w14:textId="0B1CDB97" w:rsidR="002851CF" w:rsidRPr="005C617A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  <w:r w:rsidRPr="005C617A">
        <w:rPr>
          <w:rFonts w:ascii="Arial" w:hAnsi="Arial" w:cs="Arial"/>
          <w:sz w:val="24"/>
          <w:szCs w:val="30"/>
          <w:lang w:val="fi-FI" w:eastAsia="en-GB"/>
        </w:rPr>
        <w:t>Henkilötietoja käsitellään jäsensuhteen hoitamisessa, jäsenyyden laskutuksessa, toimintamme ja edunvalvontamme tiedottamis</w:t>
      </w:r>
      <w:r w:rsidR="000743CF">
        <w:rPr>
          <w:rFonts w:ascii="Arial" w:hAnsi="Arial" w:cs="Arial"/>
          <w:sz w:val="24"/>
          <w:szCs w:val="30"/>
          <w:lang w:val="fi-FI" w:eastAsia="en-GB"/>
        </w:rPr>
        <w:t>essa</w:t>
      </w:r>
      <w:r w:rsidRPr="005C617A">
        <w:rPr>
          <w:rFonts w:ascii="Arial" w:hAnsi="Arial" w:cs="Arial"/>
          <w:sz w:val="24"/>
          <w:szCs w:val="30"/>
          <w:lang w:val="fi-FI" w:eastAsia="en-GB"/>
        </w:rPr>
        <w:t>, sähköisten tiedotteiden lähettämisessä</w:t>
      </w:r>
      <w:r w:rsidR="004203B9">
        <w:rPr>
          <w:rFonts w:ascii="Arial" w:hAnsi="Arial" w:cs="Arial"/>
          <w:sz w:val="24"/>
          <w:szCs w:val="30"/>
          <w:lang w:val="fi-FI" w:eastAsia="en-GB"/>
        </w:rPr>
        <w:t xml:space="preserve"> sekä </w:t>
      </w:r>
      <w:r w:rsidRPr="005C617A">
        <w:rPr>
          <w:rFonts w:ascii="Arial" w:hAnsi="Arial" w:cs="Arial"/>
          <w:sz w:val="24"/>
          <w:szCs w:val="30"/>
          <w:lang w:val="fi-FI" w:eastAsia="en-GB"/>
        </w:rPr>
        <w:t>kyselyissä.</w:t>
      </w:r>
    </w:p>
    <w:p w14:paraId="5127032B" w14:textId="77777777" w:rsidR="002851CF" w:rsidRPr="005C617A" w:rsidRDefault="002851CF" w:rsidP="002851CF">
      <w:pPr>
        <w:rPr>
          <w:sz w:val="16"/>
          <w:lang w:val="fi-FI"/>
        </w:rPr>
      </w:pPr>
    </w:p>
    <w:p w14:paraId="60B16648" w14:textId="77777777" w:rsidR="002851CF" w:rsidRPr="005C617A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  <w:r w:rsidRPr="005C617A">
        <w:rPr>
          <w:rFonts w:ascii="Arial" w:hAnsi="Arial" w:cs="Arial"/>
          <w:sz w:val="24"/>
          <w:szCs w:val="30"/>
          <w:lang w:val="fi-FI" w:eastAsia="en-GB"/>
        </w:rPr>
        <w:t>Tiedot saadaan jäseneltä itseltään puhelimitse, kirjeitse, sähköpostilla tai kotisivujemme kautta.</w:t>
      </w:r>
    </w:p>
    <w:p w14:paraId="10ADB3F2" w14:textId="77777777" w:rsidR="002851CF" w:rsidRPr="005C617A" w:rsidRDefault="002851CF" w:rsidP="002851CF">
      <w:pPr>
        <w:rPr>
          <w:sz w:val="16"/>
          <w:lang w:val="fi-FI"/>
        </w:rPr>
      </w:pPr>
    </w:p>
    <w:p w14:paraId="72DD11F1" w14:textId="77777777" w:rsidR="002851CF" w:rsidRPr="005C617A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  <w:r w:rsidRPr="005C617A">
        <w:rPr>
          <w:rFonts w:ascii="Arial" w:hAnsi="Arial" w:cs="Arial"/>
          <w:sz w:val="24"/>
          <w:szCs w:val="30"/>
          <w:lang w:val="fi-FI" w:eastAsia="en-GB"/>
        </w:rPr>
        <w:t>Rekisterinpitäjä poistaa oma-aloitteisesti vanhentuneen tiedon, kun tietojen käsittelylle ei enää ole tarvetta.</w:t>
      </w:r>
    </w:p>
    <w:p w14:paraId="2606523F" w14:textId="77777777" w:rsidR="002851CF" w:rsidRPr="005C617A" w:rsidRDefault="002851CF" w:rsidP="002851CF">
      <w:pPr>
        <w:rPr>
          <w:sz w:val="16"/>
          <w:lang w:val="fi-FI"/>
        </w:rPr>
      </w:pPr>
    </w:p>
    <w:p w14:paraId="5B8E12ED" w14:textId="77777777" w:rsidR="002851CF" w:rsidRPr="005C617A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  <w:r w:rsidRPr="005C617A">
        <w:rPr>
          <w:rFonts w:ascii="Arial" w:hAnsi="Arial" w:cs="Arial"/>
          <w:sz w:val="24"/>
          <w:szCs w:val="30"/>
          <w:lang w:val="fi-FI" w:eastAsia="en-GB"/>
        </w:rPr>
        <w:t xml:space="preserve">Mikäli rekisteröity pyytää häntä koskevaa tietoa korjattavaksi, rekisterinpitäjä korjaa tai täydentää rekisterissä olevan rekisteröityä koskevan tiedon. </w:t>
      </w:r>
    </w:p>
    <w:p w14:paraId="7478F858" w14:textId="77777777" w:rsidR="002851CF" w:rsidRPr="005C617A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2BE6DD06" w14:textId="48F5E63C" w:rsidR="001A7AD8" w:rsidRDefault="002851CF" w:rsidP="002851CF">
      <w:pPr>
        <w:rPr>
          <w:rFonts w:ascii="Arial" w:hAnsi="Arial" w:cs="Arial"/>
          <w:sz w:val="24"/>
          <w:szCs w:val="30"/>
          <w:lang w:val="fi-FI" w:eastAsia="en-GB"/>
        </w:rPr>
      </w:pPr>
      <w:r w:rsidRPr="005C617A">
        <w:rPr>
          <w:rFonts w:ascii="Arial" w:hAnsi="Arial" w:cs="Arial"/>
          <w:sz w:val="24"/>
          <w:szCs w:val="30"/>
          <w:lang w:val="fi-FI" w:eastAsia="en-GB"/>
        </w:rPr>
        <w:t>Rekisteritiedot säilytetään asianmukaisesti, huolellisesti ja luottamu</w:t>
      </w:r>
      <w:r w:rsidR="00A51439">
        <w:rPr>
          <w:rFonts w:ascii="Arial" w:hAnsi="Arial" w:cs="Arial"/>
          <w:sz w:val="24"/>
          <w:szCs w:val="30"/>
          <w:lang w:val="fi-FI" w:eastAsia="en-GB"/>
        </w:rPr>
        <w:t>k</w:t>
      </w:r>
      <w:r w:rsidRPr="005C617A">
        <w:rPr>
          <w:rFonts w:ascii="Arial" w:hAnsi="Arial" w:cs="Arial"/>
          <w:sz w:val="24"/>
          <w:szCs w:val="30"/>
          <w:lang w:val="fi-FI" w:eastAsia="en-GB"/>
        </w:rPr>
        <w:t>sellisina.</w:t>
      </w:r>
    </w:p>
    <w:p w14:paraId="05089E90" w14:textId="0381A215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1F33B44E" w14:textId="1D98E26A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0D32BA54" w14:textId="6E22D65F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986DAA5" w14:textId="557EC794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BBB5839" w14:textId="5D346C48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3F2ADD73" w14:textId="6A7E4FB4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0AC49ECF" w14:textId="340D2CB0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8782C55" w14:textId="3549B543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67BB92E5" w14:textId="21FF46F1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595146AB" w14:textId="1E10F407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0B6E6539" w14:textId="252DE36C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6C7A640C" w14:textId="2E5D1AF2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4DF6FAF" w14:textId="4ACC6823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1EC3DF35" w14:textId="5B56BB96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29674056" w14:textId="791BEAB8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3F089FFC" w14:textId="48EE6C39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DBAB333" w14:textId="7E79AC53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1CD4F5A6" w14:textId="30E0A0C5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348479A3" w14:textId="593B3469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F5683F3" w14:textId="4510D905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32626331" w14:textId="0384287E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00122D83" w14:textId="5468B5DB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50158666" w14:textId="64D1D77C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6144A77B" w14:textId="21DA080E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473C9EB" w14:textId="29160521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CCF84C6" w14:textId="50258C33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4B806C6C" w14:textId="18CC5AA8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2BE9653" w14:textId="1499F04E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0A4A771" w14:textId="77B88259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7C6D8A89" w14:textId="1168B3DE" w:rsidR="00164A88" w:rsidRDefault="00164A88" w:rsidP="002851CF">
      <w:pPr>
        <w:rPr>
          <w:rFonts w:ascii="Arial" w:hAnsi="Arial" w:cs="Arial"/>
          <w:sz w:val="24"/>
          <w:szCs w:val="30"/>
          <w:lang w:val="fi-FI" w:eastAsia="en-GB"/>
        </w:rPr>
      </w:pPr>
    </w:p>
    <w:p w14:paraId="2E9B5361" w14:textId="3BEC2CAE" w:rsidR="00164A88" w:rsidRPr="00FA4506" w:rsidRDefault="00164A88" w:rsidP="00164A88">
      <w:pPr>
        <w:tabs>
          <w:tab w:val="left" w:pos="1560"/>
          <w:tab w:val="left" w:pos="4536"/>
          <w:tab w:val="left" w:pos="9072"/>
        </w:tabs>
        <w:rPr>
          <w:rFonts w:ascii="Arial" w:hAnsi="Arial"/>
          <w:sz w:val="24"/>
          <w:lang w:val="de-CH"/>
        </w:rPr>
      </w:pPr>
      <w:r w:rsidRPr="007578C5">
        <w:rPr>
          <w:rFonts w:ascii="Arial" w:hAnsi="Arial"/>
          <w:sz w:val="24"/>
          <w:u w:val="single"/>
          <w:lang w:val="fi-FI"/>
        </w:rPr>
        <w:tab/>
      </w:r>
      <w:r w:rsidRPr="007578C5">
        <w:rPr>
          <w:rFonts w:ascii="Arial" w:hAnsi="Arial"/>
          <w:sz w:val="24"/>
          <w:u w:val="single"/>
          <w:lang w:val="fi-FI"/>
        </w:rPr>
        <w:tab/>
      </w:r>
      <w:r w:rsidRPr="007578C5">
        <w:rPr>
          <w:rFonts w:ascii="Arial" w:hAnsi="Arial"/>
          <w:sz w:val="24"/>
          <w:u w:val="single"/>
          <w:lang w:val="fi-FI"/>
        </w:rPr>
        <w:tab/>
      </w:r>
      <w:bookmarkStart w:id="0" w:name="_GoBack"/>
      <w:bookmarkEnd w:id="0"/>
    </w:p>
    <w:p w14:paraId="17DA789F" w14:textId="77777777" w:rsidR="00164A88" w:rsidRPr="00FA4506" w:rsidRDefault="00164A88" w:rsidP="00164A88">
      <w:pPr>
        <w:tabs>
          <w:tab w:val="left" w:pos="1560"/>
          <w:tab w:val="left" w:pos="4536"/>
          <w:tab w:val="left" w:pos="9072"/>
        </w:tabs>
        <w:rPr>
          <w:rFonts w:ascii="Arial" w:hAnsi="Arial"/>
          <w:sz w:val="24"/>
          <w:lang w:val="de-CH"/>
        </w:rPr>
      </w:pPr>
    </w:p>
    <w:p w14:paraId="33523112" w14:textId="77777777" w:rsidR="00164A88" w:rsidRDefault="00164A88" w:rsidP="00164A88">
      <w:pPr>
        <w:tabs>
          <w:tab w:val="left" w:pos="1560"/>
          <w:tab w:val="left" w:pos="4536"/>
          <w:tab w:val="left" w:pos="9072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Finnische Handelsgilde Zürich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c/o Jens Zachariassen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Eschenweg 12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8704 Herrliberg</w:t>
      </w:r>
    </w:p>
    <w:p w14:paraId="73315A0D" w14:textId="77777777" w:rsidR="00164A88" w:rsidRPr="00A42F4D" w:rsidRDefault="00164A88" w:rsidP="00164A88">
      <w:pPr>
        <w:tabs>
          <w:tab w:val="left" w:pos="1560"/>
          <w:tab w:val="left" w:pos="4536"/>
          <w:tab w:val="left" w:pos="9072"/>
        </w:tabs>
        <w:jc w:val="center"/>
        <w:rPr>
          <w:rFonts w:ascii="Arial" w:hAnsi="Arial"/>
          <w:vanish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>: 078 745 0445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Wingdings" w:char="F06C"/>
      </w:r>
      <w:r>
        <w:rPr>
          <w:rFonts w:ascii="Arial" w:hAnsi="Arial"/>
        </w:rPr>
        <w:t xml:space="preserve"> </w:t>
      </w:r>
      <w:r w:rsidRPr="00676AED">
        <w:rPr>
          <w:rFonts w:ascii="Arial" w:hAnsi="Arial"/>
        </w:rPr>
        <w:t>e-</w:t>
      </w:r>
      <w:r w:rsidRPr="00676AED">
        <w:rPr>
          <w:rFonts w:ascii="Arial" w:hAnsi="Arial"/>
        </w:rPr>
        <w:sym w:font="Wingdings" w:char="F02A"/>
      </w:r>
      <w:r w:rsidRPr="00676AE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19" w:history="1">
        <w:r w:rsidRPr="00035EBB">
          <w:rPr>
            <w:rStyle w:val="Hyperlink"/>
            <w:rFonts w:ascii="Arial" w:hAnsi="Arial"/>
          </w:rPr>
          <w:t>jens.a.zachariassen@gmail.com</w:t>
        </w:r>
      </w:hyperlink>
      <w:r>
        <w:rPr>
          <w:rFonts w:ascii="Arial" w:hAnsi="Arial"/>
        </w:rPr>
        <w:t xml:space="preserve"> </w:t>
      </w:r>
    </w:p>
    <w:p w14:paraId="47588EBF" w14:textId="77777777" w:rsidR="00164A88" w:rsidRDefault="00164A88" w:rsidP="00164A88">
      <w:pPr>
        <w:jc w:val="center"/>
        <w:rPr>
          <w:rFonts w:ascii="Arial" w:hAnsi="Arial"/>
        </w:rPr>
      </w:pPr>
    </w:p>
    <w:p w14:paraId="2B691020" w14:textId="77777777" w:rsidR="00164A88" w:rsidRDefault="00164A88" w:rsidP="00164A88">
      <w:pPr>
        <w:ind w:left="567"/>
        <w:rPr>
          <w:rStyle w:val="Hyperlink"/>
          <w:rFonts w:ascii="Arial" w:hAnsi="Arial"/>
        </w:rPr>
      </w:pPr>
      <w:r>
        <w:rPr>
          <w:noProof/>
          <w:lang w:val="de-CH" w:eastAsia="de-CH"/>
        </w:rPr>
        <w:drawing>
          <wp:inline distT="0" distB="0" distL="0" distR="0" wp14:anchorId="2F819A3E" wp14:editId="1A070B5A">
            <wp:extent cx="228600" cy="228600"/>
            <wp:effectExtent l="0" t="0" r="0" b="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7" cy="22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9A1">
        <w:rPr>
          <w:rStyle w:val="Hyperlink"/>
          <w:rFonts w:ascii="Arial" w:hAnsi="Arial"/>
          <w:u w:val="none"/>
        </w:rPr>
        <w:t xml:space="preserve"> </w:t>
      </w:r>
      <w:hyperlink r:id="rId20" w:history="1">
        <w:r w:rsidRPr="00313FB2">
          <w:rPr>
            <w:rStyle w:val="Hyperlink"/>
            <w:rFonts w:ascii="Arial" w:hAnsi="Arial"/>
          </w:rPr>
          <w:t>www.facebook.com/groups/Kauppakilta/</w:t>
        </w:r>
      </w:hyperlink>
    </w:p>
    <w:p w14:paraId="789C7430" w14:textId="77777777" w:rsidR="00164A88" w:rsidRPr="00164A88" w:rsidRDefault="00164A88" w:rsidP="00164A88">
      <w:pPr>
        <w:ind w:left="567"/>
        <w:rPr>
          <w:noProof/>
          <w:lang w:val="fi-FI" w:eastAsia="de-CH"/>
        </w:rPr>
      </w:pPr>
      <w:r w:rsidRPr="00F009A1">
        <w:rPr>
          <w:noProof/>
          <w:lang w:val="de-CH" w:eastAsia="de-CH"/>
        </w:rPr>
        <w:drawing>
          <wp:inline distT="0" distB="0" distL="0" distR="0" wp14:anchorId="1B4B3278" wp14:editId="2EDBF6F8">
            <wp:extent cx="228600" cy="228600"/>
            <wp:effectExtent l="0" t="0" r="0" b="0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A88">
        <w:rPr>
          <w:noProof/>
          <w:lang w:val="fi-FI" w:eastAsia="de-CH"/>
        </w:rPr>
        <w:t xml:space="preserve"> </w:t>
      </w:r>
      <w:hyperlink r:id="rId21" w:history="1">
        <w:r w:rsidRPr="00164A88">
          <w:rPr>
            <w:rStyle w:val="Hyperlink"/>
            <w:rFonts w:ascii="Arial" w:hAnsi="Arial" w:cs="Arial"/>
            <w:noProof/>
            <w:lang w:val="fi-FI" w:eastAsia="de-CH"/>
          </w:rPr>
          <w:t>www.kauppakilta.com</w:t>
        </w:r>
      </w:hyperlink>
      <w:r w:rsidRPr="00164A88">
        <w:rPr>
          <w:noProof/>
          <w:lang w:val="fi-FI" w:eastAsia="de-CH"/>
        </w:rPr>
        <w:t xml:space="preserve"> </w:t>
      </w:r>
    </w:p>
    <w:p w14:paraId="67D589DA" w14:textId="72640E33" w:rsidR="00164A88" w:rsidRPr="00164A88" w:rsidRDefault="00164A88" w:rsidP="002851CF">
      <w:pPr>
        <w:rPr>
          <w:rFonts w:ascii="Arial" w:hAnsi="Arial"/>
          <w:color w:val="0000FF"/>
          <w:u w:val="single"/>
          <w:lang w:val="fi-FI"/>
        </w:rPr>
      </w:pPr>
    </w:p>
    <w:sectPr w:rsidR="00164A88" w:rsidRPr="00164A88" w:rsidSect="00AE3016">
      <w:pgSz w:w="11907" w:h="16840"/>
      <w:pgMar w:top="992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EE3C" w14:textId="77777777" w:rsidR="00AF76EC" w:rsidRDefault="00AF76EC" w:rsidP="00FA4506">
      <w:r>
        <w:separator/>
      </w:r>
    </w:p>
  </w:endnote>
  <w:endnote w:type="continuationSeparator" w:id="0">
    <w:p w14:paraId="1E9F2C95" w14:textId="77777777" w:rsidR="00AF76EC" w:rsidRDefault="00AF76EC" w:rsidP="00FA4506">
      <w:r>
        <w:continuationSeparator/>
      </w:r>
    </w:p>
  </w:endnote>
  <w:endnote w:type="continuationNotice" w:id="1">
    <w:p w14:paraId="28C69E3D" w14:textId="77777777" w:rsidR="007D107B" w:rsidRDefault="007D1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998D" w14:textId="77777777" w:rsidR="00AF76EC" w:rsidRDefault="00AF76EC" w:rsidP="00FA4506">
      <w:r>
        <w:separator/>
      </w:r>
    </w:p>
  </w:footnote>
  <w:footnote w:type="continuationSeparator" w:id="0">
    <w:p w14:paraId="4E551BB7" w14:textId="77777777" w:rsidR="00AF76EC" w:rsidRDefault="00AF76EC" w:rsidP="00FA4506">
      <w:r>
        <w:continuationSeparator/>
      </w:r>
    </w:p>
  </w:footnote>
  <w:footnote w:type="continuationNotice" w:id="1">
    <w:p w14:paraId="7D5F1CBD" w14:textId="77777777" w:rsidR="007D107B" w:rsidRDefault="007D1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143FD"/>
    <w:multiLevelType w:val="hybridMultilevel"/>
    <w:tmpl w:val="1A8CB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6/k8EwgDpGFackQPrft6+/bkSOPuah0w6Mfi6Q0/QNSQexY0xKtkbxQzoGgiUQ9l0/Quq80yntM2oznQmhnqw==" w:salt="XuRN7Zgt9yHNb+OOhNVKyQ==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C5"/>
    <w:rsid w:val="00032464"/>
    <w:rsid w:val="00040494"/>
    <w:rsid w:val="0005416B"/>
    <w:rsid w:val="000743CF"/>
    <w:rsid w:val="00164A88"/>
    <w:rsid w:val="001706F1"/>
    <w:rsid w:val="00197692"/>
    <w:rsid w:val="001A7AD8"/>
    <w:rsid w:val="001D08B0"/>
    <w:rsid w:val="002851CF"/>
    <w:rsid w:val="002F75BB"/>
    <w:rsid w:val="00323617"/>
    <w:rsid w:val="00386ACB"/>
    <w:rsid w:val="003D11C6"/>
    <w:rsid w:val="00411828"/>
    <w:rsid w:val="004203B9"/>
    <w:rsid w:val="00424411"/>
    <w:rsid w:val="004D6EA2"/>
    <w:rsid w:val="004E61ED"/>
    <w:rsid w:val="004F492E"/>
    <w:rsid w:val="0051732E"/>
    <w:rsid w:val="005C3629"/>
    <w:rsid w:val="005C617A"/>
    <w:rsid w:val="00650FFD"/>
    <w:rsid w:val="00676AED"/>
    <w:rsid w:val="006C75E2"/>
    <w:rsid w:val="006E7C9A"/>
    <w:rsid w:val="007122FA"/>
    <w:rsid w:val="007578C5"/>
    <w:rsid w:val="007B206D"/>
    <w:rsid w:val="007B2264"/>
    <w:rsid w:val="007B4DF2"/>
    <w:rsid w:val="007D107B"/>
    <w:rsid w:val="008331FA"/>
    <w:rsid w:val="0094039F"/>
    <w:rsid w:val="00957F78"/>
    <w:rsid w:val="009D0CDC"/>
    <w:rsid w:val="009D67CB"/>
    <w:rsid w:val="00A42F4D"/>
    <w:rsid w:val="00A51439"/>
    <w:rsid w:val="00A61D9C"/>
    <w:rsid w:val="00A62C25"/>
    <w:rsid w:val="00A7451F"/>
    <w:rsid w:val="00AE3016"/>
    <w:rsid w:val="00AF3077"/>
    <w:rsid w:val="00AF76EC"/>
    <w:rsid w:val="00BC3C5D"/>
    <w:rsid w:val="00C80BAD"/>
    <w:rsid w:val="00C95CA3"/>
    <w:rsid w:val="00E64CBF"/>
    <w:rsid w:val="00F009A1"/>
    <w:rsid w:val="00F37575"/>
    <w:rsid w:val="00F92DE2"/>
    <w:rsid w:val="00FA4506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C08728"/>
  <w15:docId w15:val="{767DBF49-5EFB-46DE-AF7C-BB200FA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AD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F92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7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7D1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D107B"/>
    <w:rPr>
      <w:lang w:val="de-DE" w:eastAsia="de-DE"/>
    </w:rPr>
  </w:style>
  <w:style w:type="paragraph" w:styleId="Footer">
    <w:name w:val="footer"/>
    <w:basedOn w:val="Normal"/>
    <w:link w:val="FooterChar"/>
    <w:semiHidden/>
    <w:unhideWhenUsed/>
    <w:rsid w:val="007D1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D107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en/facebook-social-media-communication-2815970/" TargetMode="External"/><Relationship Id="rId18" Type="http://schemas.openxmlformats.org/officeDocument/2006/relationships/hyperlink" Target="http://www.kauppakilt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uppakilt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commons.wikimedia.org/wiki/File:Oxygen480-categories-applications-internet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facebook.com/groups/Kauppakil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Kauppakil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uppakilt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s.a.zachariassen@gmail.com" TargetMode="External"/><Relationship Id="rId19" Type="http://schemas.openxmlformats.org/officeDocument/2006/relationships/hyperlink" Target="mailto:jens.a.zacharias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s.a.zachariassen@gmail.com" TargetMode="External"/><Relationship Id="rId14" Type="http://schemas.openxmlformats.org/officeDocument/2006/relationships/hyperlink" Target="http://www.facebook.com/groups/Kauppakilta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\BRIEFK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D9D5-0586-4AC9-906F-13D62E2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BRIEFKOP.DOT</Template>
  <TotalTime>58</TotalTime>
  <Pages>2</Pages>
  <Words>306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Inserat TA</vt:lpstr>
    </vt:vector>
  </TitlesOfParts>
  <Company>Metsäliitto Group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Inserat TA</dc:title>
  <dc:subject>Hakemus</dc:subject>
  <dc:creator>ZIXAC</dc:creator>
  <cp:lastModifiedBy>Heinanen, Sami (Nokia - CH/Zurich)</cp:lastModifiedBy>
  <cp:revision>29</cp:revision>
  <cp:lastPrinted>2015-02-23T13:19:00Z</cp:lastPrinted>
  <dcterms:created xsi:type="dcterms:W3CDTF">2019-06-05T13:18:00Z</dcterms:created>
  <dcterms:modified xsi:type="dcterms:W3CDTF">2019-06-13T07:31:00Z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